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0600" w14:textId="77777777" w:rsidR="00DF06B1" w:rsidRPr="00DF06B1" w:rsidRDefault="00DF06B1" w:rsidP="00DF06B1">
      <w:pPr>
        <w:jc w:val="center"/>
        <w:rPr>
          <w:rFonts w:cs="Times New Roman"/>
          <w:b/>
          <w:bCs/>
          <w:color w:val="222222"/>
          <w:sz w:val="32"/>
          <w:szCs w:val="32"/>
          <w:shd w:val="clear" w:color="auto" w:fill="FFFFFF"/>
        </w:rPr>
      </w:pPr>
      <w:r w:rsidRPr="00DF06B1">
        <w:rPr>
          <w:rFonts w:cs="Times New Roman"/>
          <w:b/>
          <w:bCs/>
          <w:color w:val="222222"/>
          <w:sz w:val="32"/>
          <w:szCs w:val="32"/>
          <w:shd w:val="clear" w:color="auto" w:fill="FFFFFF"/>
        </w:rPr>
        <w:t>Studium pedagogiky pro učitele odborných předmětů, praktického vyučování a odborného výcviku se zaměřením na oblasti informačních služeb a informatiky</w:t>
      </w:r>
    </w:p>
    <w:p w14:paraId="6EAF9AC7" w14:textId="77777777" w:rsidR="00DF06B1" w:rsidRPr="00DF06B1" w:rsidRDefault="00DF06B1" w:rsidP="00DF06B1">
      <w:pPr>
        <w:spacing w:after="0"/>
        <w:jc w:val="center"/>
        <w:rPr>
          <w:rFonts w:eastAsia="Calibri" w:cs="Times New Roman"/>
          <w:color w:val="000000"/>
        </w:rPr>
      </w:pPr>
      <w:r w:rsidRPr="00DF06B1">
        <w:rPr>
          <w:rFonts w:eastAsia="Calibri" w:cs="Times New Roman"/>
          <w:color w:val="000000"/>
        </w:rPr>
        <w:t>(studium podle § 2 vyhlášky č. 317/2005 Sb.</w:t>
      </w:r>
    </w:p>
    <w:p w14:paraId="2FADB2CA" w14:textId="42481173" w:rsidR="00DF06B1" w:rsidRPr="00DF06B1" w:rsidRDefault="00DF06B1" w:rsidP="00DF06B1">
      <w:pPr>
        <w:spacing w:after="0"/>
        <w:jc w:val="center"/>
        <w:rPr>
          <w:rFonts w:eastAsia="Calibri" w:cs="Times New Roman"/>
          <w:color w:val="000000"/>
        </w:rPr>
      </w:pPr>
      <w:r w:rsidRPr="00DF06B1">
        <w:rPr>
          <w:rFonts w:eastAsia="Calibri" w:cs="Times New Roman"/>
          <w:color w:val="000000"/>
        </w:rPr>
        <w:t xml:space="preserve"> ke splnění kvalifikačních předpokladů v oblasti pedagogických věd)</w:t>
      </w:r>
    </w:p>
    <w:p w14:paraId="61D23859" w14:textId="77777777" w:rsidR="00DF06B1" w:rsidRPr="00DF06B1" w:rsidRDefault="00DF06B1" w:rsidP="00DF06B1">
      <w:pPr>
        <w:spacing w:after="0"/>
        <w:jc w:val="center"/>
        <w:rPr>
          <w:rFonts w:eastAsia="Calibri" w:cs="Times New Roman"/>
          <w:color w:val="000000"/>
        </w:rPr>
      </w:pPr>
    </w:p>
    <w:p w14:paraId="1615544E" w14:textId="4B4FED22" w:rsidR="00DF06B1" w:rsidRPr="00DF06B1" w:rsidRDefault="00DF06B1" w:rsidP="00DF06B1">
      <w:pPr>
        <w:spacing w:after="0"/>
        <w:jc w:val="center"/>
        <w:rPr>
          <w:rFonts w:eastAsia="Calibri" w:cs="Times New Roman"/>
          <w:color w:val="000000"/>
        </w:rPr>
      </w:pPr>
    </w:p>
    <w:p w14:paraId="0F6D7D6D" w14:textId="69E50C1A" w:rsidR="00DF06B1" w:rsidRPr="00DF06B1" w:rsidRDefault="00DF06B1" w:rsidP="00DF06B1">
      <w:pPr>
        <w:spacing w:after="160" w:line="259" w:lineRule="auto"/>
        <w:jc w:val="center"/>
        <w:rPr>
          <w:rFonts w:eastAsia="Calibri" w:cs="Times New Roman"/>
        </w:rPr>
      </w:pPr>
      <w:r w:rsidRPr="00DF06B1">
        <w:rPr>
          <w:rFonts w:cs="Times New Roman"/>
          <w:b/>
          <w:sz w:val="24"/>
          <w:szCs w:val="24"/>
        </w:rPr>
        <w:t>Posudek vedoucího závěrečné práce</w:t>
      </w:r>
    </w:p>
    <w:tbl>
      <w:tblPr>
        <w:tblW w:w="921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6874"/>
      </w:tblGrid>
      <w:tr w:rsidR="001541D2" w:rsidRPr="00DF06B1" w14:paraId="681CC09D" w14:textId="77777777" w:rsidTr="001541D2">
        <w:trPr>
          <w:trHeight w:val="33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2D69" w14:textId="053DD79E" w:rsidR="001541D2" w:rsidRPr="001541D2" w:rsidRDefault="00767A6E" w:rsidP="001541D2">
            <w:pPr>
              <w:keepNext/>
              <w:keepLines/>
              <w:spacing w:after="0" w:line="259" w:lineRule="auto"/>
              <w:rPr>
                <w:rFonts w:cs="Times New Roman"/>
                <w:b/>
                <w:color w:val="000000"/>
              </w:rPr>
            </w:pPr>
            <w:r w:rsidRPr="001541D2">
              <w:rPr>
                <w:rFonts w:cs="Times New Roman"/>
                <w:b/>
                <w:color w:val="000000"/>
              </w:rPr>
              <w:t>Forma studia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F521" w14:textId="4853AA6B" w:rsidR="001541D2" w:rsidRPr="001541D2" w:rsidRDefault="003C1295" w:rsidP="001541D2">
            <w:pPr>
              <w:spacing w:after="0" w:line="259" w:lineRule="auto"/>
              <w:rPr>
                <w:rFonts w:cs="Times New Roman"/>
                <w:bCs/>
                <w:color w:val="222222"/>
                <w:shd w:val="clear" w:color="auto" w:fill="FFFFFF"/>
              </w:rPr>
            </w:pPr>
            <w:r>
              <w:rPr>
                <w:rFonts w:cs="Times New Roman"/>
                <w:color w:val="000000"/>
              </w:rPr>
              <w:t xml:space="preserve">Program celoživotního vzdělávání </w:t>
            </w:r>
          </w:p>
        </w:tc>
      </w:tr>
      <w:tr w:rsidR="001541D2" w:rsidRPr="00DF06B1" w14:paraId="1A77B244" w14:textId="77777777" w:rsidTr="001541D2">
        <w:trPr>
          <w:trHeight w:val="28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8E40" w14:textId="6C549DFD" w:rsidR="001541D2" w:rsidRPr="001541D2" w:rsidRDefault="00767A6E" w:rsidP="001541D2">
            <w:pPr>
              <w:keepNext/>
              <w:keepLines/>
              <w:spacing w:after="0" w:line="259" w:lineRule="auto"/>
              <w:rPr>
                <w:rFonts w:cs="Times New Roman"/>
                <w:b/>
                <w:color w:val="000000"/>
              </w:rPr>
            </w:pPr>
            <w:r w:rsidRPr="001541D2">
              <w:rPr>
                <w:rFonts w:cs="Times New Roman"/>
                <w:b/>
                <w:color w:val="000000"/>
              </w:rPr>
              <w:t>Pracoviště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2A62" w14:textId="5F786559" w:rsidR="001541D2" w:rsidRPr="001541D2" w:rsidRDefault="00767A6E" w:rsidP="001541D2">
            <w:pPr>
              <w:spacing w:after="0" w:line="259" w:lineRule="auto"/>
              <w:rPr>
                <w:rFonts w:cs="Times New Roman"/>
                <w:bCs/>
                <w:color w:val="000000"/>
              </w:rPr>
            </w:pPr>
            <w:r w:rsidRPr="001541D2">
              <w:rPr>
                <w:rFonts w:cs="Times New Roman"/>
                <w:bCs/>
                <w:color w:val="000000"/>
              </w:rPr>
              <w:t>Katedra informačních studií a knihovnictví</w:t>
            </w:r>
          </w:p>
        </w:tc>
      </w:tr>
      <w:tr w:rsidR="001541D2" w:rsidRPr="00DF06B1" w14:paraId="384EDF13" w14:textId="77777777" w:rsidTr="00CD72CA">
        <w:trPr>
          <w:trHeight w:val="4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810E" w14:textId="77777777" w:rsidR="001541D2" w:rsidRPr="001541D2" w:rsidRDefault="001541D2" w:rsidP="001541D2">
            <w:pPr>
              <w:keepNext/>
              <w:keepLines/>
              <w:spacing w:after="0" w:line="259" w:lineRule="auto"/>
              <w:rPr>
                <w:rFonts w:eastAsia="Arial" w:cs="Times New Roman"/>
                <w:color w:val="000000"/>
              </w:rPr>
            </w:pPr>
            <w:r w:rsidRPr="001541D2">
              <w:rPr>
                <w:rFonts w:cs="Times New Roman"/>
                <w:b/>
                <w:color w:val="000000"/>
              </w:rPr>
              <w:t>Studijní program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FAB5" w14:textId="08FA4ED5" w:rsidR="001541D2" w:rsidRPr="001541D2" w:rsidRDefault="001541D2" w:rsidP="00CD72CA">
            <w:pPr>
              <w:spacing w:after="0" w:line="259" w:lineRule="auto"/>
              <w:rPr>
                <w:rFonts w:cs="Times New Roman"/>
              </w:rPr>
            </w:pPr>
            <w:r w:rsidRPr="001541D2">
              <w:rPr>
                <w:rFonts w:cs="Times New Roman"/>
                <w:color w:val="222222"/>
                <w:shd w:val="clear" w:color="auto" w:fill="FFFFFF"/>
              </w:rPr>
              <w:t>Studium pedagogiky pro učitele odborných předmětů, praktického vyučování a odborného výcviku se zaměřením na oblasti informačních služeb a informatiky</w:t>
            </w:r>
          </w:p>
        </w:tc>
      </w:tr>
      <w:tr w:rsidR="001541D2" w:rsidRPr="00DF06B1" w14:paraId="6061D527" w14:textId="77777777" w:rsidTr="00CD72C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B9F0" w14:textId="77777777" w:rsidR="001541D2" w:rsidRPr="001541D2" w:rsidRDefault="001541D2" w:rsidP="001541D2">
            <w:pPr>
              <w:keepNext/>
              <w:keepLines/>
              <w:spacing w:after="0" w:line="259" w:lineRule="auto"/>
              <w:rPr>
                <w:rFonts w:eastAsia="Arial" w:cs="Times New Roman"/>
                <w:color w:val="000000"/>
              </w:rPr>
            </w:pPr>
            <w:r w:rsidRPr="001541D2">
              <w:rPr>
                <w:rFonts w:cs="Times New Roman"/>
                <w:b/>
                <w:color w:val="000000"/>
              </w:rPr>
              <w:t>Název práce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DBC4" w14:textId="2E7AEA67" w:rsidR="001541D2" w:rsidRPr="00CD72CA" w:rsidRDefault="001541D2" w:rsidP="001541D2">
            <w:pPr>
              <w:keepNext/>
              <w:keepLines/>
              <w:spacing w:after="0" w:line="259" w:lineRule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1541D2" w:rsidRPr="00DF06B1" w14:paraId="429A8F4D" w14:textId="77777777" w:rsidTr="00CD72C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290A" w14:textId="77777777" w:rsidR="001541D2" w:rsidRPr="001541D2" w:rsidRDefault="001541D2" w:rsidP="001541D2">
            <w:pPr>
              <w:keepNext/>
              <w:keepLines/>
              <w:spacing w:after="0" w:line="259" w:lineRule="auto"/>
              <w:rPr>
                <w:rFonts w:eastAsia="Arial" w:cs="Times New Roman"/>
                <w:color w:val="000000"/>
              </w:rPr>
            </w:pPr>
            <w:r w:rsidRPr="001541D2">
              <w:rPr>
                <w:rFonts w:cs="Times New Roman"/>
                <w:b/>
                <w:color w:val="000000"/>
              </w:rPr>
              <w:t>Autor práce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1F61" w14:textId="66A7E7FC" w:rsidR="001541D2" w:rsidRPr="00CD72CA" w:rsidRDefault="001541D2" w:rsidP="001541D2">
            <w:pPr>
              <w:keepNext/>
              <w:keepLines/>
              <w:spacing w:after="0" w:line="259" w:lineRule="auto"/>
              <w:rPr>
                <w:rFonts w:cs="Times New Roman"/>
                <w:i/>
                <w:iCs/>
                <w:color w:val="000000"/>
              </w:rPr>
            </w:pPr>
          </w:p>
        </w:tc>
      </w:tr>
      <w:tr w:rsidR="001541D2" w:rsidRPr="00DF06B1" w14:paraId="5CCEDC59" w14:textId="77777777" w:rsidTr="00CD72C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4641" w14:textId="77777777" w:rsidR="001541D2" w:rsidRPr="001541D2" w:rsidRDefault="001541D2" w:rsidP="001541D2">
            <w:pPr>
              <w:keepNext/>
              <w:keepLines/>
              <w:spacing w:after="0" w:line="259" w:lineRule="auto"/>
              <w:rPr>
                <w:rFonts w:eastAsia="Arial" w:cs="Times New Roman"/>
                <w:color w:val="000000"/>
              </w:rPr>
            </w:pPr>
            <w:r w:rsidRPr="001541D2">
              <w:rPr>
                <w:rFonts w:cs="Times New Roman"/>
                <w:b/>
                <w:color w:val="000000"/>
              </w:rPr>
              <w:t>Vedoucí práce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F7D1" w14:textId="527B8BE8" w:rsidR="001541D2" w:rsidRPr="001541D2" w:rsidRDefault="001541D2" w:rsidP="001541D2">
            <w:pPr>
              <w:keepNext/>
              <w:keepLines/>
              <w:spacing w:after="0" w:line="259" w:lineRule="auto"/>
              <w:rPr>
                <w:rFonts w:cs="Times New Roman"/>
                <w:color w:val="000000"/>
              </w:rPr>
            </w:pPr>
          </w:p>
        </w:tc>
      </w:tr>
    </w:tbl>
    <w:p w14:paraId="5448FF0D" w14:textId="1C0106CD" w:rsidR="00DF06B1" w:rsidRDefault="00DF06B1" w:rsidP="00DF06B1">
      <w:pPr>
        <w:spacing w:after="0"/>
        <w:jc w:val="center"/>
        <w:rPr>
          <w:rFonts w:eastAsia="Calibri" w:cs="Times New Roman"/>
          <w:color w:val="000000"/>
        </w:rPr>
      </w:pPr>
    </w:p>
    <w:p w14:paraId="6AD1E953" w14:textId="77777777" w:rsidR="00767A6E" w:rsidRDefault="00767A6E" w:rsidP="00DF06B1">
      <w:pPr>
        <w:spacing w:after="160" w:line="259" w:lineRule="auto"/>
        <w:jc w:val="center"/>
        <w:rPr>
          <w:b/>
        </w:rPr>
      </w:pPr>
    </w:p>
    <w:p w14:paraId="25E39C21" w14:textId="606DAEA5" w:rsidR="00DF06B1" w:rsidRPr="00F51E19" w:rsidRDefault="00DF06B1" w:rsidP="00DF06B1">
      <w:pPr>
        <w:spacing w:after="160" w:line="259" w:lineRule="auto"/>
        <w:jc w:val="center"/>
        <w:rPr>
          <w:rFonts w:cs="Times New Roman"/>
          <w:b/>
          <w:sz w:val="24"/>
          <w:szCs w:val="24"/>
        </w:rPr>
      </w:pPr>
      <w:r w:rsidRPr="00F51E19">
        <w:rPr>
          <w:rFonts w:cs="Times New Roman"/>
          <w:b/>
          <w:sz w:val="24"/>
          <w:szCs w:val="24"/>
        </w:rPr>
        <w:t>Hodnocení práce</w:t>
      </w:r>
    </w:p>
    <w:tbl>
      <w:tblPr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4"/>
        <w:gridCol w:w="642"/>
        <w:gridCol w:w="643"/>
        <w:gridCol w:w="641"/>
        <w:gridCol w:w="643"/>
        <w:gridCol w:w="642"/>
        <w:gridCol w:w="644"/>
      </w:tblGrid>
      <w:tr w:rsidR="001541D2" w:rsidRPr="00F51E19" w14:paraId="1352A611" w14:textId="77777777" w:rsidTr="00767A6E">
        <w:trPr>
          <w:cantSplit/>
        </w:trPr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2DC1E26" w14:textId="77777777" w:rsidR="001541D2" w:rsidRPr="00F51E19" w:rsidRDefault="001541D2">
            <w:pPr>
              <w:tabs>
                <w:tab w:val="left" w:pos="24"/>
              </w:tabs>
              <w:spacing w:before="60" w:after="60"/>
              <w:rPr>
                <w:rFonts w:cs="Times New Roman"/>
                <w:b/>
                <w:bCs/>
              </w:rPr>
            </w:pPr>
            <w:r w:rsidRPr="00F51E19">
              <w:rPr>
                <w:rFonts w:cs="Times New Roman"/>
                <w:b/>
                <w:bCs/>
              </w:rPr>
              <w:t>Kritéria hodnocení:</w:t>
            </w:r>
          </w:p>
        </w:tc>
        <w:tc>
          <w:tcPr>
            <w:tcW w:w="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7D69DB" w14:textId="77777777" w:rsidR="001541D2" w:rsidRPr="00F51E19" w:rsidRDefault="001541D2">
            <w:pPr>
              <w:pStyle w:val="Nadpis2"/>
              <w:spacing w:before="60" w:after="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1E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Hodnocení</w:t>
            </w:r>
          </w:p>
        </w:tc>
      </w:tr>
      <w:tr w:rsidR="001541D2" w:rsidRPr="00F51E19" w14:paraId="2E3FFB08" w14:textId="77777777" w:rsidTr="00767A6E">
        <w:trPr>
          <w:cantSplit/>
        </w:trPr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B993CB" w14:textId="77777777" w:rsidR="001541D2" w:rsidRPr="00F51E19" w:rsidRDefault="001541D2">
            <w:pPr>
              <w:tabs>
                <w:tab w:val="left" w:pos="24"/>
              </w:tabs>
              <w:spacing w:before="60" w:after="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67C6BC" w14:textId="77777777" w:rsidR="001541D2" w:rsidRPr="00F51E19" w:rsidRDefault="001541D2">
            <w:pPr>
              <w:tabs>
                <w:tab w:val="center" w:pos="1401"/>
              </w:tabs>
              <w:spacing w:before="60" w:after="60"/>
              <w:rPr>
                <w:rFonts w:cs="Times New Roman"/>
              </w:rPr>
            </w:pPr>
            <w:r w:rsidRPr="00F51E19">
              <w:rPr>
                <w:rFonts w:cs="Times New Roman"/>
              </w:rPr>
              <w:t xml:space="preserve">  A - výborně                F - nevyhovující</w:t>
            </w:r>
          </w:p>
        </w:tc>
      </w:tr>
      <w:tr w:rsidR="001541D2" w:rsidRPr="00F51E19" w14:paraId="58D14BB5" w14:textId="77777777" w:rsidTr="003C1295"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8E287D" w14:textId="77777777" w:rsidR="001541D2" w:rsidRPr="00F51E19" w:rsidRDefault="001541D2">
            <w:pPr>
              <w:tabs>
                <w:tab w:val="left" w:pos="24"/>
              </w:tabs>
              <w:spacing w:before="60" w:after="60"/>
              <w:rPr>
                <w:rFonts w:cs="Times New Roman"/>
              </w:rPr>
            </w:pPr>
            <w:r w:rsidRPr="00F51E19">
              <w:rPr>
                <w:rFonts w:cs="Times New Roman"/>
              </w:rPr>
              <w:t>1.  Aktuálnost řešené problematiky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3B4214B" w14:textId="77777777" w:rsidR="001541D2" w:rsidRPr="003C1295" w:rsidRDefault="001541D2">
            <w:pPr>
              <w:tabs>
                <w:tab w:val="left" w:pos="691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A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06E2AF0" w14:textId="77777777" w:rsidR="001541D2" w:rsidRPr="003C1295" w:rsidRDefault="001541D2">
            <w:pPr>
              <w:tabs>
                <w:tab w:val="left" w:pos="403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B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D721A38" w14:textId="77777777" w:rsidR="001541D2" w:rsidRPr="003C1295" w:rsidRDefault="001541D2">
            <w:pPr>
              <w:tabs>
                <w:tab w:val="left" w:pos="48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C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7D64B8CC" w14:textId="77777777" w:rsidR="001541D2" w:rsidRPr="003C1295" w:rsidRDefault="001541D2">
            <w:pPr>
              <w:tabs>
                <w:tab w:val="left" w:pos="302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D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1C125DE0" w14:textId="77777777" w:rsidR="001541D2" w:rsidRPr="003C1295" w:rsidRDefault="001541D2">
            <w:pPr>
              <w:tabs>
                <w:tab w:val="left" w:pos="412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E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07A82648" w14:textId="77777777" w:rsidR="001541D2" w:rsidRPr="00F51E19" w:rsidRDefault="001541D2">
            <w:pPr>
              <w:tabs>
                <w:tab w:val="left" w:pos="240"/>
              </w:tabs>
              <w:spacing w:before="60" w:after="60"/>
              <w:jc w:val="center"/>
              <w:rPr>
                <w:rFonts w:cs="Times New Roman"/>
              </w:rPr>
            </w:pPr>
            <w:r w:rsidRPr="00F51E19">
              <w:rPr>
                <w:rFonts w:cs="Times New Roman"/>
              </w:rPr>
              <w:t>F</w:t>
            </w:r>
          </w:p>
        </w:tc>
      </w:tr>
      <w:tr w:rsidR="001541D2" w:rsidRPr="00F51E19" w14:paraId="73F770EA" w14:textId="77777777" w:rsidTr="003C1295"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523764" w14:textId="77777777" w:rsidR="001541D2" w:rsidRPr="00F51E19" w:rsidRDefault="001541D2">
            <w:pPr>
              <w:tabs>
                <w:tab w:val="left" w:pos="24"/>
              </w:tabs>
              <w:spacing w:before="60" w:after="60"/>
              <w:rPr>
                <w:rFonts w:cs="Times New Roman"/>
              </w:rPr>
            </w:pPr>
            <w:r w:rsidRPr="00F51E19">
              <w:rPr>
                <w:rFonts w:cs="Times New Roman"/>
              </w:rPr>
              <w:t>2.  Přístup ke zpracování zadaného tématu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1D23F2F6" w14:textId="77777777" w:rsidR="001541D2" w:rsidRPr="003C1295" w:rsidRDefault="001541D2">
            <w:pPr>
              <w:tabs>
                <w:tab w:val="left" w:pos="691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A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072C961F" w14:textId="77777777" w:rsidR="001541D2" w:rsidRPr="003C1295" w:rsidRDefault="001541D2">
            <w:pPr>
              <w:tabs>
                <w:tab w:val="left" w:pos="403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B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487D311" w14:textId="77777777" w:rsidR="001541D2" w:rsidRPr="003C1295" w:rsidRDefault="001541D2">
            <w:pPr>
              <w:tabs>
                <w:tab w:val="left" w:pos="48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C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79B908AA" w14:textId="77777777" w:rsidR="001541D2" w:rsidRPr="003C1295" w:rsidRDefault="001541D2">
            <w:pPr>
              <w:tabs>
                <w:tab w:val="left" w:pos="302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D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A8E6BA0" w14:textId="77777777" w:rsidR="001541D2" w:rsidRPr="003C1295" w:rsidRDefault="001541D2">
            <w:pPr>
              <w:tabs>
                <w:tab w:val="left" w:pos="412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E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4C3BB5B" w14:textId="77777777" w:rsidR="001541D2" w:rsidRPr="00F51E19" w:rsidRDefault="001541D2">
            <w:pPr>
              <w:tabs>
                <w:tab w:val="left" w:pos="240"/>
              </w:tabs>
              <w:spacing w:before="60" w:after="60"/>
              <w:jc w:val="center"/>
              <w:rPr>
                <w:rFonts w:cs="Times New Roman"/>
              </w:rPr>
            </w:pPr>
            <w:r w:rsidRPr="00F51E19">
              <w:rPr>
                <w:rFonts w:cs="Times New Roman"/>
              </w:rPr>
              <w:t>F</w:t>
            </w:r>
          </w:p>
        </w:tc>
      </w:tr>
      <w:tr w:rsidR="001541D2" w:rsidRPr="00F51E19" w14:paraId="2070D797" w14:textId="77777777" w:rsidTr="003C1295"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B3BF8F" w14:textId="77777777" w:rsidR="001541D2" w:rsidRPr="00F51E19" w:rsidRDefault="001541D2">
            <w:pPr>
              <w:tabs>
                <w:tab w:val="left" w:pos="24"/>
              </w:tabs>
              <w:spacing w:before="60" w:after="60"/>
              <w:rPr>
                <w:rFonts w:cs="Times New Roman"/>
              </w:rPr>
            </w:pPr>
            <w:r w:rsidRPr="00F51E19">
              <w:rPr>
                <w:rFonts w:cs="Times New Roman"/>
              </w:rPr>
              <w:t>3.  Naplnění cíle práce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68C8C935" w14:textId="77777777" w:rsidR="001541D2" w:rsidRPr="003C1295" w:rsidRDefault="001541D2">
            <w:pPr>
              <w:tabs>
                <w:tab w:val="left" w:pos="691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A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79DBE49F" w14:textId="77777777" w:rsidR="001541D2" w:rsidRPr="003C1295" w:rsidRDefault="001541D2">
            <w:pPr>
              <w:tabs>
                <w:tab w:val="left" w:pos="403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B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03DE96F6" w14:textId="77777777" w:rsidR="001541D2" w:rsidRPr="003C1295" w:rsidRDefault="001541D2">
            <w:pPr>
              <w:tabs>
                <w:tab w:val="left" w:pos="48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C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0D51FDC3" w14:textId="77777777" w:rsidR="001541D2" w:rsidRPr="003C1295" w:rsidRDefault="001541D2">
            <w:pPr>
              <w:tabs>
                <w:tab w:val="left" w:pos="302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D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1D80E3A1" w14:textId="77777777" w:rsidR="001541D2" w:rsidRPr="003C1295" w:rsidRDefault="001541D2">
            <w:pPr>
              <w:tabs>
                <w:tab w:val="left" w:pos="412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E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74A95D65" w14:textId="77777777" w:rsidR="001541D2" w:rsidRPr="00F51E19" w:rsidRDefault="001541D2">
            <w:pPr>
              <w:tabs>
                <w:tab w:val="left" w:pos="240"/>
              </w:tabs>
              <w:spacing w:before="60" w:after="60"/>
              <w:jc w:val="center"/>
              <w:rPr>
                <w:rFonts w:cs="Times New Roman"/>
              </w:rPr>
            </w:pPr>
            <w:r w:rsidRPr="00F51E19">
              <w:rPr>
                <w:rFonts w:cs="Times New Roman"/>
              </w:rPr>
              <w:t>F</w:t>
            </w:r>
          </w:p>
        </w:tc>
      </w:tr>
      <w:tr w:rsidR="001541D2" w:rsidRPr="00F51E19" w14:paraId="7DA47E1F" w14:textId="77777777" w:rsidTr="003C1295"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0B84EA" w14:textId="77777777" w:rsidR="001541D2" w:rsidRPr="00F51E19" w:rsidRDefault="001541D2">
            <w:pPr>
              <w:tabs>
                <w:tab w:val="left" w:pos="24"/>
              </w:tabs>
              <w:spacing w:before="60" w:after="60"/>
              <w:rPr>
                <w:rFonts w:cs="Times New Roman"/>
              </w:rPr>
            </w:pPr>
            <w:r w:rsidRPr="00F51E19">
              <w:rPr>
                <w:rFonts w:cs="Times New Roman"/>
              </w:rPr>
              <w:t>4.  Úroveň práce s literaturou a citace literárních pramenů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68F6BC4D" w14:textId="77777777" w:rsidR="001541D2" w:rsidRPr="003C1295" w:rsidRDefault="001541D2">
            <w:pPr>
              <w:tabs>
                <w:tab w:val="left" w:pos="691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A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CA2D81F" w14:textId="77777777" w:rsidR="001541D2" w:rsidRPr="003C1295" w:rsidRDefault="001541D2">
            <w:pPr>
              <w:tabs>
                <w:tab w:val="left" w:pos="403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B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6E4A0AA8" w14:textId="77777777" w:rsidR="001541D2" w:rsidRPr="003C1295" w:rsidRDefault="001541D2">
            <w:pPr>
              <w:tabs>
                <w:tab w:val="left" w:pos="48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C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2987B05D" w14:textId="77777777" w:rsidR="001541D2" w:rsidRPr="003C1295" w:rsidRDefault="001541D2">
            <w:pPr>
              <w:tabs>
                <w:tab w:val="left" w:pos="302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D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585B7D3" w14:textId="77777777" w:rsidR="001541D2" w:rsidRPr="003C1295" w:rsidRDefault="001541D2">
            <w:pPr>
              <w:tabs>
                <w:tab w:val="left" w:pos="412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E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05EA03E8" w14:textId="77777777" w:rsidR="001541D2" w:rsidRPr="00F51E19" w:rsidRDefault="001541D2">
            <w:pPr>
              <w:tabs>
                <w:tab w:val="left" w:pos="240"/>
              </w:tabs>
              <w:spacing w:before="60" w:after="60"/>
              <w:jc w:val="center"/>
              <w:rPr>
                <w:rFonts w:cs="Times New Roman"/>
              </w:rPr>
            </w:pPr>
            <w:r w:rsidRPr="00F51E19">
              <w:rPr>
                <w:rFonts w:cs="Times New Roman"/>
              </w:rPr>
              <w:t>F</w:t>
            </w:r>
          </w:p>
        </w:tc>
      </w:tr>
      <w:tr w:rsidR="001541D2" w:rsidRPr="00F51E19" w14:paraId="49DEF550" w14:textId="77777777" w:rsidTr="003C1295"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8756DC" w14:textId="77777777" w:rsidR="001541D2" w:rsidRPr="00F51E19" w:rsidRDefault="001541D2">
            <w:pPr>
              <w:tabs>
                <w:tab w:val="left" w:pos="24"/>
              </w:tabs>
              <w:spacing w:before="60" w:after="60"/>
              <w:rPr>
                <w:rFonts w:cs="Times New Roman"/>
              </w:rPr>
            </w:pPr>
            <w:r w:rsidRPr="00F51E19">
              <w:rPr>
                <w:rFonts w:cs="Times New Roman"/>
              </w:rPr>
              <w:t>5.  Struktura práce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251C0978" w14:textId="77777777" w:rsidR="001541D2" w:rsidRPr="003C1295" w:rsidRDefault="001541D2">
            <w:pPr>
              <w:tabs>
                <w:tab w:val="left" w:pos="691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A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3FA40860" w14:textId="77777777" w:rsidR="001541D2" w:rsidRPr="003C1295" w:rsidRDefault="001541D2">
            <w:pPr>
              <w:tabs>
                <w:tab w:val="left" w:pos="403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B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12E2252B" w14:textId="77777777" w:rsidR="001541D2" w:rsidRPr="003C1295" w:rsidRDefault="001541D2">
            <w:pPr>
              <w:tabs>
                <w:tab w:val="left" w:pos="48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C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08B89161" w14:textId="77777777" w:rsidR="001541D2" w:rsidRPr="003C1295" w:rsidRDefault="001541D2">
            <w:pPr>
              <w:tabs>
                <w:tab w:val="left" w:pos="302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D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2BADF6E7" w14:textId="77777777" w:rsidR="001541D2" w:rsidRPr="003C1295" w:rsidRDefault="001541D2">
            <w:pPr>
              <w:tabs>
                <w:tab w:val="left" w:pos="412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E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BE5CC64" w14:textId="77777777" w:rsidR="001541D2" w:rsidRPr="00F51E19" w:rsidRDefault="001541D2">
            <w:pPr>
              <w:tabs>
                <w:tab w:val="left" w:pos="240"/>
              </w:tabs>
              <w:spacing w:before="60" w:after="60"/>
              <w:jc w:val="center"/>
              <w:rPr>
                <w:rFonts w:cs="Times New Roman"/>
              </w:rPr>
            </w:pPr>
            <w:r w:rsidRPr="00F51E19">
              <w:rPr>
                <w:rFonts w:cs="Times New Roman"/>
              </w:rPr>
              <w:t>F</w:t>
            </w:r>
          </w:p>
        </w:tc>
      </w:tr>
      <w:tr w:rsidR="001541D2" w:rsidRPr="00F51E19" w14:paraId="64C60CF9" w14:textId="77777777" w:rsidTr="003C1295"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75E7DD" w14:textId="73B3F708" w:rsidR="001541D2" w:rsidRPr="00F51E19" w:rsidRDefault="001541D2">
            <w:pPr>
              <w:tabs>
                <w:tab w:val="left" w:pos="24"/>
              </w:tabs>
              <w:spacing w:before="60" w:after="60"/>
              <w:rPr>
                <w:rFonts w:cs="Times New Roman"/>
              </w:rPr>
            </w:pPr>
            <w:r w:rsidRPr="00F51E19">
              <w:rPr>
                <w:rFonts w:cs="Times New Roman"/>
              </w:rPr>
              <w:t xml:space="preserve">6.  Vlastní přínos </w:t>
            </w:r>
            <w:r w:rsidR="00767A6E" w:rsidRPr="00F51E19">
              <w:rPr>
                <w:rFonts w:cs="Times New Roman"/>
              </w:rPr>
              <w:t>autora</w:t>
            </w:r>
            <w:r w:rsidRPr="00F51E19">
              <w:rPr>
                <w:rFonts w:cs="Times New Roman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0B4CCF0C" w14:textId="77777777" w:rsidR="001541D2" w:rsidRPr="003C1295" w:rsidRDefault="001541D2">
            <w:pPr>
              <w:tabs>
                <w:tab w:val="left" w:pos="691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A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1CAFB6F5" w14:textId="77777777" w:rsidR="001541D2" w:rsidRPr="003C1295" w:rsidRDefault="001541D2">
            <w:pPr>
              <w:tabs>
                <w:tab w:val="left" w:pos="403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B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1C0AA64E" w14:textId="77777777" w:rsidR="001541D2" w:rsidRPr="003C1295" w:rsidRDefault="001541D2">
            <w:pPr>
              <w:tabs>
                <w:tab w:val="left" w:pos="48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C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5F9AB4E2" w14:textId="77777777" w:rsidR="001541D2" w:rsidRPr="003C1295" w:rsidRDefault="001541D2">
            <w:pPr>
              <w:tabs>
                <w:tab w:val="left" w:pos="302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D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D1A24EE" w14:textId="77777777" w:rsidR="001541D2" w:rsidRPr="003C1295" w:rsidRDefault="001541D2">
            <w:pPr>
              <w:tabs>
                <w:tab w:val="left" w:pos="412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E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7F07AEB3" w14:textId="77777777" w:rsidR="001541D2" w:rsidRPr="00F51E19" w:rsidRDefault="001541D2">
            <w:pPr>
              <w:tabs>
                <w:tab w:val="left" w:pos="240"/>
              </w:tabs>
              <w:spacing w:before="60" w:after="60"/>
              <w:jc w:val="center"/>
              <w:rPr>
                <w:rFonts w:cs="Times New Roman"/>
              </w:rPr>
            </w:pPr>
            <w:r w:rsidRPr="00F51E19">
              <w:rPr>
                <w:rFonts w:cs="Times New Roman"/>
              </w:rPr>
              <w:t>F</w:t>
            </w:r>
          </w:p>
        </w:tc>
      </w:tr>
      <w:tr w:rsidR="001541D2" w:rsidRPr="00F51E19" w14:paraId="54B0A0BE" w14:textId="77777777" w:rsidTr="003C1295"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ECA7B7" w14:textId="77777777" w:rsidR="001541D2" w:rsidRPr="00F51E19" w:rsidRDefault="001541D2">
            <w:pPr>
              <w:tabs>
                <w:tab w:val="left" w:pos="24"/>
              </w:tabs>
              <w:spacing w:before="60" w:after="60"/>
              <w:rPr>
                <w:rFonts w:cs="Times New Roman"/>
              </w:rPr>
            </w:pPr>
            <w:r w:rsidRPr="00F51E19">
              <w:rPr>
                <w:rFonts w:cs="Times New Roman"/>
              </w:rPr>
              <w:t>7.  Přínos práce pro praxi a originalita závěrů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3DEAE99A" w14:textId="77777777" w:rsidR="001541D2" w:rsidRPr="003C1295" w:rsidRDefault="001541D2">
            <w:pPr>
              <w:tabs>
                <w:tab w:val="left" w:pos="691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A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781095C7" w14:textId="0E6197D1" w:rsidR="001541D2" w:rsidRPr="003C1295" w:rsidRDefault="00767A6E" w:rsidP="00767A6E">
            <w:pPr>
              <w:pStyle w:val="Nadpis2"/>
              <w:tabs>
                <w:tab w:val="left" w:pos="403"/>
              </w:tabs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295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2F4EF585" w14:textId="77777777" w:rsidR="001541D2" w:rsidRPr="003C1295" w:rsidRDefault="001541D2">
            <w:pPr>
              <w:tabs>
                <w:tab w:val="left" w:pos="48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C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032DBD78" w14:textId="77777777" w:rsidR="001541D2" w:rsidRPr="003C1295" w:rsidRDefault="001541D2">
            <w:pPr>
              <w:tabs>
                <w:tab w:val="left" w:pos="302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D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0CCA6962" w14:textId="77777777" w:rsidR="001541D2" w:rsidRPr="003C1295" w:rsidRDefault="001541D2">
            <w:pPr>
              <w:tabs>
                <w:tab w:val="left" w:pos="412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E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C397E57" w14:textId="77777777" w:rsidR="001541D2" w:rsidRPr="00F51E19" w:rsidRDefault="001541D2">
            <w:pPr>
              <w:tabs>
                <w:tab w:val="left" w:pos="240"/>
              </w:tabs>
              <w:spacing w:before="60" w:after="60"/>
              <w:jc w:val="center"/>
              <w:rPr>
                <w:rFonts w:cs="Times New Roman"/>
              </w:rPr>
            </w:pPr>
            <w:r w:rsidRPr="00F51E19">
              <w:rPr>
                <w:rFonts w:cs="Times New Roman"/>
              </w:rPr>
              <w:t>F</w:t>
            </w:r>
          </w:p>
        </w:tc>
      </w:tr>
      <w:tr w:rsidR="001541D2" w:rsidRPr="00F51E19" w14:paraId="5D75E700" w14:textId="77777777" w:rsidTr="003C1295"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137F14" w14:textId="77777777" w:rsidR="001541D2" w:rsidRPr="00F51E19" w:rsidRDefault="001541D2">
            <w:pPr>
              <w:tabs>
                <w:tab w:val="left" w:pos="24"/>
              </w:tabs>
              <w:spacing w:before="60" w:after="60"/>
              <w:rPr>
                <w:rFonts w:cs="Times New Roman"/>
              </w:rPr>
            </w:pPr>
            <w:r w:rsidRPr="00F51E19">
              <w:rPr>
                <w:rFonts w:cs="Times New Roman"/>
              </w:rPr>
              <w:t>8.  Úroveň jazykového zpracování a formální úprava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61FEE4E0" w14:textId="77777777" w:rsidR="001541D2" w:rsidRPr="003C1295" w:rsidRDefault="001541D2">
            <w:pPr>
              <w:tabs>
                <w:tab w:val="left" w:pos="691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A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0A9F5193" w14:textId="77777777" w:rsidR="001541D2" w:rsidRPr="003C1295" w:rsidRDefault="001541D2" w:rsidP="00767A6E">
            <w:pPr>
              <w:pStyle w:val="Nadpis2"/>
              <w:tabs>
                <w:tab w:val="left" w:pos="403"/>
              </w:tabs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295">
              <w:rPr>
                <w:rFonts w:ascii="Times New Roman" w:hAnsi="Times New Roman" w:cs="Times New Roman"/>
                <w:sz w:val="22"/>
                <w:szCs w:val="22"/>
              </w:rPr>
              <w:t>B</w:t>
            </w:r>
          </w:p>
        </w:tc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1D0932F8" w14:textId="77777777" w:rsidR="001541D2" w:rsidRPr="003C1295" w:rsidRDefault="001541D2">
            <w:pPr>
              <w:tabs>
                <w:tab w:val="left" w:pos="48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C</w:t>
            </w:r>
          </w:p>
        </w:tc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04F52146" w14:textId="77777777" w:rsidR="001541D2" w:rsidRPr="003C1295" w:rsidRDefault="001541D2">
            <w:pPr>
              <w:tabs>
                <w:tab w:val="left" w:pos="302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D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4B0A315A" w14:textId="77777777" w:rsidR="001541D2" w:rsidRPr="003C1295" w:rsidRDefault="001541D2">
            <w:pPr>
              <w:tabs>
                <w:tab w:val="left" w:pos="412"/>
              </w:tabs>
              <w:spacing w:before="60" w:after="60"/>
              <w:jc w:val="center"/>
              <w:rPr>
                <w:rFonts w:cs="Times New Roman"/>
              </w:rPr>
            </w:pPr>
            <w:r w:rsidRPr="003C1295">
              <w:rPr>
                <w:rFonts w:cs="Times New Roman"/>
              </w:rPr>
              <w:t>E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14:paraId="61142901" w14:textId="77777777" w:rsidR="001541D2" w:rsidRPr="00F51E19" w:rsidRDefault="001541D2">
            <w:pPr>
              <w:tabs>
                <w:tab w:val="left" w:pos="240"/>
              </w:tabs>
              <w:spacing w:before="60" w:after="60"/>
              <w:jc w:val="center"/>
              <w:rPr>
                <w:rFonts w:cs="Times New Roman"/>
              </w:rPr>
            </w:pPr>
            <w:r w:rsidRPr="00F51E19">
              <w:rPr>
                <w:rFonts w:cs="Times New Roman"/>
              </w:rPr>
              <w:t>F</w:t>
            </w:r>
          </w:p>
        </w:tc>
      </w:tr>
    </w:tbl>
    <w:p w14:paraId="0F2BCA76" w14:textId="77777777" w:rsidR="001541D2" w:rsidRPr="00F51E19" w:rsidRDefault="001541D2" w:rsidP="001541D2">
      <w:pPr>
        <w:spacing w:before="60"/>
        <w:rPr>
          <w:rFonts w:cs="Times New Roman"/>
          <w:b/>
          <w:bCs/>
        </w:rPr>
      </w:pPr>
    </w:p>
    <w:p w14:paraId="64E3BF7C" w14:textId="77777777" w:rsidR="00767A6E" w:rsidRDefault="00767A6E" w:rsidP="001541D2">
      <w:pPr>
        <w:spacing w:before="60"/>
        <w:outlineLvl w:val="0"/>
        <w:rPr>
          <w:rFonts w:ascii="Garamond" w:hAnsi="Garamond" w:cs="Arial"/>
          <w:b/>
          <w:bCs/>
        </w:rPr>
      </w:pPr>
    </w:p>
    <w:p w14:paraId="1E02D415" w14:textId="573111FF" w:rsidR="001541D2" w:rsidRDefault="001541D2" w:rsidP="00076480">
      <w:pPr>
        <w:spacing w:after="0" w:line="259" w:lineRule="auto"/>
        <w:jc w:val="both"/>
        <w:outlineLvl w:val="0"/>
        <w:rPr>
          <w:rFonts w:cs="Times New Roman"/>
          <w:b/>
          <w:bCs/>
        </w:rPr>
      </w:pPr>
      <w:r w:rsidRPr="00F51E19">
        <w:rPr>
          <w:rFonts w:cs="Times New Roman"/>
          <w:b/>
          <w:bCs/>
        </w:rPr>
        <w:lastRenderedPageBreak/>
        <w:t>Připomí</w:t>
      </w:r>
      <w:r w:rsidR="003C1295">
        <w:rPr>
          <w:rFonts w:cs="Times New Roman"/>
          <w:b/>
          <w:bCs/>
        </w:rPr>
        <w:t>nk</w:t>
      </w:r>
      <w:r w:rsidRPr="00F51E19">
        <w:rPr>
          <w:rFonts w:cs="Times New Roman"/>
          <w:b/>
          <w:bCs/>
        </w:rPr>
        <w:t>y, náměty do diskuse při obhajobě</w:t>
      </w:r>
      <w:r w:rsidR="00767A6E" w:rsidRPr="00F51E19">
        <w:rPr>
          <w:rFonts w:cs="Times New Roman"/>
          <w:b/>
          <w:bCs/>
        </w:rPr>
        <w:t xml:space="preserve"> </w:t>
      </w:r>
      <w:r w:rsidRPr="00F51E19">
        <w:rPr>
          <w:rFonts w:cs="Times New Roman"/>
          <w:b/>
          <w:bCs/>
        </w:rPr>
        <w:t>práce</w:t>
      </w:r>
      <w:r w:rsidR="003C1295">
        <w:rPr>
          <w:rFonts w:cs="Times New Roman"/>
          <w:b/>
          <w:bCs/>
        </w:rPr>
        <w:t>:</w:t>
      </w:r>
    </w:p>
    <w:p w14:paraId="6C6EFE7D" w14:textId="77777777" w:rsidR="003C1295" w:rsidRPr="00F51E19" w:rsidRDefault="003C1295" w:rsidP="00076480">
      <w:pPr>
        <w:spacing w:after="0" w:line="259" w:lineRule="auto"/>
        <w:jc w:val="both"/>
        <w:outlineLvl w:val="0"/>
        <w:rPr>
          <w:rFonts w:cs="Times New Roman"/>
          <w:b/>
          <w:bCs/>
        </w:rPr>
      </w:pPr>
    </w:p>
    <w:p w14:paraId="1F31DD5C" w14:textId="77777777" w:rsidR="002C5620" w:rsidRPr="00F51E19" w:rsidRDefault="002C5620" w:rsidP="00076480">
      <w:pPr>
        <w:spacing w:after="0" w:line="259" w:lineRule="auto"/>
        <w:jc w:val="both"/>
        <w:outlineLvl w:val="0"/>
        <w:rPr>
          <w:rFonts w:cs="Times New Roman"/>
          <w:shd w:val="clear" w:color="auto" w:fill="FFFFFF"/>
        </w:rPr>
      </w:pPr>
    </w:p>
    <w:p w14:paraId="3621491E" w14:textId="2E44D284" w:rsidR="00076480" w:rsidRDefault="00076480" w:rsidP="00076480">
      <w:pPr>
        <w:spacing w:after="0" w:line="259" w:lineRule="auto"/>
        <w:jc w:val="both"/>
        <w:outlineLvl w:val="0"/>
        <w:rPr>
          <w:rFonts w:cs="Times New Roman"/>
          <w:b/>
          <w:bCs/>
          <w:shd w:val="clear" w:color="auto" w:fill="FFFFFF"/>
        </w:rPr>
      </w:pPr>
      <w:r w:rsidRPr="00F51E19">
        <w:rPr>
          <w:rFonts w:cs="Times New Roman"/>
          <w:b/>
          <w:bCs/>
          <w:shd w:val="clear" w:color="auto" w:fill="FFFFFF"/>
        </w:rPr>
        <w:t>Otázky k obhajobě:</w:t>
      </w:r>
    </w:p>
    <w:p w14:paraId="214CD11F" w14:textId="77777777" w:rsidR="003C1295" w:rsidRPr="00F51E19" w:rsidRDefault="003C1295" w:rsidP="00076480">
      <w:pPr>
        <w:spacing w:after="0" w:line="259" w:lineRule="auto"/>
        <w:jc w:val="both"/>
        <w:outlineLvl w:val="0"/>
        <w:rPr>
          <w:rFonts w:cs="Times New Roman"/>
          <w:b/>
          <w:bCs/>
          <w:shd w:val="clear" w:color="auto" w:fill="FFFFFF"/>
        </w:rPr>
      </w:pPr>
    </w:p>
    <w:p w14:paraId="5AED7B1A" w14:textId="2A4FF6FE" w:rsidR="00CD72CA" w:rsidRPr="00076480" w:rsidRDefault="00CD72CA" w:rsidP="00076480">
      <w:pPr>
        <w:spacing w:after="0" w:line="259" w:lineRule="auto"/>
        <w:jc w:val="both"/>
        <w:outlineLvl w:val="0"/>
        <w:rPr>
          <w:rFonts w:cs="Times New Roman"/>
          <w:color w:val="3A3A3A"/>
          <w:shd w:val="clear" w:color="auto" w:fill="FFFFFF"/>
        </w:rPr>
      </w:pPr>
    </w:p>
    <w:p w14:paraId="64ED8D26" w14:textId="6B63F905" w:rsidR="00A809F5" w:rsidRDefault="001541D2" w:rsidP="00A809F5">
      <w:pPr>
        <w:spacing w:after="0" w:line="259" w:lineRule="auto"/>
        <w:jc w:val="both"/>
        <w:rPr>
          <w:b/>
          <w:bCs/>
        </w:rPr>
      </w:pPr>
      <w:r w:rsidRPr="00A809F5">
        <w:rPr>
          <w:b/>
          <w:bCs/>
        </w:rPr>
        <w:t>Vyjádření a návrh klasifikace:</w:t>
      </w:r>
    </w:p>
    <w:p w14:paraId="755535C4" w14:textId="77777777" w:rsidR="003C1295" w:rsidRDefault="003C1295" w:rsidP="00A809F5">
      <w:pPr>
        <w:spacing w:after="0" w:line="259" w:lineRule="auto"/>
        <w:jc w:val="both"/>
        <w:rPr>
          <w:b/>
          <w:bCs/>
        </w:rPr>
      </w:pPr>
    </w:p>
    <w:p w14:paraId="64ECDDB1" w14:textId="5925A862" w:rsidR="00F51E19" w:rsidRDefault="00F51E19" w:rsidP="00A809F5">
      <w:pPr>
        <w:spacing w:after="0" w:line="259" w:lineRule="auto"/>
        <w:jc w:val="both"/>
      </w:pPr>
    </w:p>
    <w:p w14:paraId="14B99650" w14:textId="77777777" w:rsidR="008F5CA1" w:rsidRDefault="008F5CA1" w:rsidP="00A809F5">
      <w:pPr>
        <w:spacing w:after="0" w:line="259" w:lineRule="auto"/>
        <w:jc w:val="both"/>
      </w:pPr>
    </w:p>
    <w:p w14:paraId="686402B9" w14:textId="19D2FB36" w:rsidR="00A809F5" w:rsidRDefault="00A809F5" w:rsidP="00A809F5">
      <w:pPr>
        <w:spacing w:after="0" w:line="259" w:lineRule="auto"/>
        <w:jc w:val="both"/>
      </w:pPr>
    </w:p>
    <w:p w14:paraId="25C16151" w14:textId="4B3985A8" w:rsidR="00A809F5" w:rsidRDefault="00A809F5" w:rsidP="00A809F5">
      <w:pPr>
        <w:spacing w:after="0" w:line="259" w:lineRule="auto"/>
        <w:jc w:val="both"/>
      </w:pPr>
      <w:r>
        <w:t xml:space="preserve">Datum: </w:t>
      </w:r>
    </w:p>
    <w:p w14:paraId="2A2982DD" w14:textId="1CA3EF9A" w:rsidR="00A809F5" w:rsidRDefault="00A809F5" w:rsidP="00A809F5">
      <w:pPr>
        <w:spacing w:after="0" w:line="259" w:lineRule="auto"/>
        <w:jc w:val="both"/>
      </w:pPr>
    </w:p>
    <w:p w14:paraId="508D153E" w14:textId="77777777" w:rsidR="00F51E19" w:rsidRDefault="00A809F5" w:rsidP="00A809F5">
      <w:pPr>
        <w:spacing w:after="0" w:line="259" w:lineRule="auto"/>
        <w:jc w:val="both"/>
      </w:pPr>
      <w:r>
        <w:t>Podpis:</w:t>
      </w:r>
      <w:r w:rsidR="00F51E19">
        <w:t xml:space="preserve">    </w:t>
      </w:r>
    </w:p>
    <w:p w14:paraId="2E66FCF2" w14:textId="63F678D0" w:rsidR="00A809F5" w:rsidRDefault="00A809F5" w:rsidP="00A809F5">
      <w:pPr>
        <w:spacing w:after="0" w:line="259" w:lineRule="auto"/>
        <w:jc w:val="both"/>
      </w:pPr>
      <w:r>
        <w:t xml:space="preserve"> </w:t>
      </w:r>
    </w:p>
    <w:p w14:paraId="4DFC1717" w14:textId="11D6B0CE" w:rsidR="00A809F5" w:rsidRDefault="00A809F5" w:rsidP="00A809F5">
      <w:pPr>
        <w:spacing w:after="0" w:line="259" w:lineRule="auto"/>
        <w:jc w:val="both"/>
      </w:pPr>
    </w:p>
    <w:p w14:paraId="2FD5B609" w14:textId="71035BA4" w:rsidR="00A809F5" w:rsidRDefault="00A809F5" w:rsidP="00A809F5">
      <w:pPr>
        <w:spacing w:after="0" w:line="259" w:lineRule="auto"/>
        <w:jc w:val="both"/>
      </w:pPr>
    </w:p>
    <w:p w14:paraId="4CCC5D25" w14:textId="36198247" w:rsidR="00DF06B1" w:rsidRPr="008F54C6" w:rsidRDefault="00DF06B1" w:rsidP="00A809F5">
      <w:pPr>
        <w:jc w:val="both"/>
        <w:rPr>
          <w:rFonts w:ascii="Calibri" w:eastAsia="Calibri" w:hAnsi="Calibri"/>
        </w:rPr>
      </w:pPr>
      <w:r w:rsidRPr="008F54C6">
        <w:tab/>
        <w:t xml:space="preserve">   </w:t>
      </w:r>
      <w:r w:rsidRPr="008F54C6">
        <w:tab/>
      </w:r>
    </w:p>
    <w:p w14:paraId="571E3B51" w14:textId="77777777" w:rsidR="00DF06B1" w:rsidRPr="008F54C6" w:rsidRDefault="00DF06B1" w:rsidP="00DF06B1">
      <w:pPr>
        <w:spacing w:after="160" w:line="259" w:lineRule="auto"/>
        <w:jc w:val="both"/>
        <w:rPr>
          <w:rFonts w:eastAsia="Calibri"/>
          <w:sz w:val="24"/>
          <w:szCs w:val="24"/>
        </w:rPr>
      </w:pPr>
    </w:p>
    <w:p w14:paraId="6E6EA602" w14:textId="77777777" w:rsidR="00DF06B1" w:rsidRPr="00DF06B1" w:rsidRDefault="00DF06B1" w:rsidP="00DF06B1">
      <w:pPr>
        <w:spacing w:after="0"/>
        <w:jc w:val="center"/>
        <w:rPr>
          <w:rFonts w:eastAsia="Calibri" w:cs="Times New Roman"/>
          <w:color w:val="000000"/>
        </w:rPr>
      </w:pPr>
    </w:p>
    <w:p w14:paraId="0F9FBEC4" w14:textId="77777777" w:rsidR="00DF06B1" w:rsidRPr="006006C7" w:rsidRDefault="00DF06B1" w:rsidP="006006C7"/>
    <w:sectPr w:rsidR="00DF06B1" w:rsidRPr="006006C7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AAC0" w14:textId="77777777" w:rsidR="00252962" w:rsidRDefault="00252962">
      <w:pPr>
        <w:spacing w:after="0" w:line="240" w:lineRule="auto"/>
      </w:pPr>
      <w:r>
        <w:separator/>
      </w:r>
    </w:p>
  </w:endnote>
  <w:endnote w:type="continuationSeparator" w:id="0">
    <w:p w14:paraId="1E17596E" w14:textId="77777777" w:rsidR="00252962" w:rsidRDefault="0025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E86E" w14:textId="6354CE8E" w:rsidR="002C5620" w:rsidRPr="00F53B0F" w:rsidRDefault="002C5620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3C1295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FC68" w14:textId="77777777" w:rsidR="002C5620" w:rsidRDefault="002C5620" w:rsidP="00D54496">
    <w:pPr>
      <w:pStyle w:val="Zpat-univerzita4dkyadresy"/>
    </w:pPr>
    <w:r w:rsidRPr="00102F12">
      <w:t>Masarykova univerzita, Filozofická fakulta</w:t>
    </w:r>
  </w:p>
  <w:p w14:paraId="269AFF72" w14:textId="77777777" w:rsidR="002C5620" w:rsidRPr="003E1EB5" w:rsidRDefault="002C5620" w:rsidP="003E1EB5">
    <w:pPr>
      <w:pStyle w:val="Zpat"/>
    </w:pPr>
  </w:p>
  <w:p w14:paraId="23466DD7" w14:textId="77777777" w:rsidR="002C5620" w:rsidRPr="00102F12" w:rsidRDefault="002C5620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14:paraId="5FF09823" w14:textId="77777777" w:rsidR="002C5620" w:rsidRPr="00102F12" w:rsidRDefault="002C5620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T: +420 549 49 1510, E: info@phil.muni.cz, www.phil.muni.cz</w:t>
    </w:r>
  </w:p>
  <w:p w14:paraId="2C09580C" w14:textId="77777777" w:rsidR="002C5620" w:rsidRPr="00F86E6C" w:rsidRDefault="002C5620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7D839C52" w14:textId="77777777" w:rsidR="002C5620" w:rsidRDefault="002C5620" w:rsidP="00FA10BD">
    <w:pPr>
      <w:pStyle w:val="Zpatsslovnmstrnky"/>
    </w:pPr>
    <w:r>
      <w:tab/>
    </w:r>
    <w:r w:rsidRPr="005D1F84">
      <w:t>V</w:t>
    </w:r>
    <w:r>
      <w:t> </w:t>
    </w:r>
    <w:r w:rsidRPr="005D1F84">
      <w:t>odpovědi</w:t>
    </w:r>
    <w:r>
      <w:t>,</w:t>
    </w:r>
    <w:r w:rsidRPr="005D1F84">
      <w:t xml:space="preserve"> prosím</w:t>
    </w:r>
    <w:r>
      <w:t>,</w:t>
    </w:r>
    <w:r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54F2" w14:textId="77777777" w:rsidR="00252962" w:rsidRDefault="00252962">
      <w:pPr>
        <w:spacing w:after="0" w:line="240" w:lineRule="auto"/>
      </w:pPr>
      <w:r>
        <w:separator/>
      </w:r>
    </w:p>
  </w:footnote>
  <w:footnote w:type="continuationSeparator" w:id="0">
    <w:p w14:paraId="1F933BD2" w14:textId="77777777" w:rsidR="00252962" w:rsidRDefault="0025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0A8E" w14:textId="77777777" w:rsidR="002C5620" w:rsidRPr="006E7DD3" w:rsidRDefault="002C562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12EF3567" wp14:editId="7DE05CFF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3F4B"/>
    <w:multiLevelType w:val="hybridMultilevel"/>
    <w:tmpl w:val="B08A0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67701"/>
    <w:multiLevelType w:val="hybridMultilevel"/>
    <w:tmpl w:val="0D1E9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70872">
    <w:abstractNumId w:val="3"/>
  </w:num>
  <w:num w:numId="2" w16cid:durableId="1009673913">
    <w:abstractNumId w:val="2"/>
  </w:num>
  <w:num w:numId="3" w16cid:durableId="1396319301">
    <w:abstractNumId w:val="1"/>
  </w:num>
  <w:num w:numId="4" w16cid:durableId="79950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C7"/>
    <w:rsid w:val="00003AEB"/>
    <w:rsid w:val="000218B9"/>
    <w:rsid w:val="000306AF"/>
    <w:rsid w:val="00042835"/>
    <w:rsid w:val="00076480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41D2"/>
    <w:rsid w:val="00157ACD"/>
    <w:rsid w:val="001636D3"/>
    <w:rsid w:val="00193F85"/>
    <w:rsid w:val="001A7E64"/>
    <w:rsid w:val="001B396E"/>
    <w:rsid w:val="001B7010"/>
    <w:rsid w:val="001C0F96"/>
    <w:rsid w:val="00211F80"/>
    <w:rsid w:val="00221B36"/>
    <w:rsid w:val="00227BC5"/>
    <w:rsid w:val="00231021"/>
    <w:rsid w:val="00247E5F"/>
    <w:rsid w:val="00252962"/>
    <w:rsid w:val="00270FC6"/>
    <w:rsid w:val="002879AE"/>
    <w:rsid w:val="002A469F"/>
    <w:rsid w:val="002A52F4"/>
    <w:rsid w:val="002B4692"/>
    <w:rsid w:val="002B6D09"/>
    <w:rsid w:val="002C0A32"/>
    <w:rsid w:val="002C33A9"/>
    <w:rsid w:val="002C5620"/>
    <w:rsid w:val="002D69EE"/>
    <w:rsid w:val="002E764E"/>
    <w:rsid w:val="00304F72"/>
    <w:rsid w:val="00310D63"/>
    <w:rsid w:val="00323952"/>
    <w:rsid w:val="00332338"/>
    <w:rsid w:val="00341AE9"/>
    <w:rsid w:val="00342316"/>
    <w:rsid w:val="0036682E"/>
    <w:rsid w:val="00371A95"/>
    <w:rsid w:val="00380A0F"/>
    <w:rsid w:val="00394B2D"/>
    <w:rsid w:val="003C1295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7AE9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E3F4E"/>
    <w:rsid w:val="005F4CB2"/>
    <w:rsid w:val="005F57B0"/>
    <w:rsid w:val="006006C7"/>
    <w:rsid w:val="00611EAC"/>
    <w:rsid w:val="00616507"/>
    <w:rsid w:val="006509F1"/>
    <w:rsid w:val="00652548"/>
    <w:rsid w:val="00653BC4"/>
    <w:rsid w:val="0067390A"/>
    <w:rsid w:val="006A39D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A6E"/>
    <w:rsid w:val="00767E6F"/>
    <w:rsid w:val="00775DB9"/>
    <w:rsid w:val="007814A2"/>
    <w:rsid w:val="00790002"/>
    <w:rsid w:val="0079758E"/>
    <w:rsid w:val="007C738C"/>
    <w:rsid w:val="007D090C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A0D29"/>
    <w:rsid w:val="008A1753"/>
    <w:rsid w:val="008A6EBC"/>
    <w:rsid w:val="008B5304"/>
    <w:rsid w:val="008F5CA1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09F5"/>
    <w:rsid w:val="00A84AEB"/>
    <w:rsid w:val="00AB451F"/>
    <w:rsid w:val="00AC2D36"/>
    <w:rsid w:val="00AC6B6B"/>
    <w:rsid w:val="00AD4F8E"/>
    <w:rsid w:val="00B43F1E"/>
    <w:rsid w:val="00B44F80"/>
    <w:rsid w:val="00B904AA"/>
    <w:rsid w:val="00BA02E6"/>
    <w:rsid w:val="00BC1CE3"/>
    <w:rsid w:val="00C06373"/>
    <w:rsid w:val="00C20847"/>
    <w:rsid w:val="00C3745F"/>
    <w:rsid w:val="00C44C72"/>
    <w:rsid w:val="00CA321A"/>
    <w:rsid w:val="00CC2597"/>
    <w:rsid w:val="00CC48E7"/>
    <w:rsid w:val="00CD72CA"/>
    <w:rsid w:val="00CE5D2D"/>
    <w:rsid w:val="00D140C3"/>
    <w:rsid w:val="00D15C5D"/>
    <w:rsid w:val="00D4417E"/>
    <w:rsid w:val="00D45579"/>
    <w:rsid w:val="00D47639"/>
    <w:rsid w:val="00D54496"/>
    <w:rsid w:val="00D65140"/>
    <w:rsid w:val="00D704B3"/>
    <w:rsid w:val="00D80C2F"/>
    <w:rsid w:val="00D84EC1"/>
    <w:rsid w:val="00D87462"/>
    <w:rsid w:val="00DB0117"/>
    <w:rsid w:val="00DE590E"/>
    <w:rsid w:val="00DF06B1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F08"/>
    <w:rsid w:val="00F32999"/>
    <w:rsid w:val="00F51E19"/>
    <w:rsid w:val="00F53B0F"/>
    <w:rsid w:val="00F55604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4FFEE2"/>
  <w15:docId w15:val="{A2167383-4CAB-4F38-8D6F-C6A57752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DF06B1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6B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41D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1701\Downloads\arts_univerzalni_dopis_cz_barva_bez_znacek%20(1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AEC1-82EC-4275-935F-540890DE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arts_univerzalni_dopis_cz_barva_bez_znacek (12)</Template>
  <TotalTime>0</TotalTime>
  <Pages>2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Alice Lukavská</dc:creator>
  <cp:lastModifiedBy>Pavlína Pavík</cp:lastModifiedBy>
  <cp:revision>2</cp:revision>
  <cp:lastPrinted>2021-04-21T12:45:00Z</cp:lastPrinted>
  <dcterms:created xsi:type="dcterms:W3CDTF">2022-06-01T18:34:00Z</dcterms:created>
  <dcterms:modified xsi:type="dcterms:W3CDTF">2022-06-01T18:34:00Z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